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0" w:rsidRPr="00BD0A69" w:rsidRDefault="00DF2C60" w:rsidP="00BD0A69">
      <w:pPr>
        <w:jc w:val="right"/>
        <w:rPr>
          <w:bCs/>
          <w:sz w:val="28"/>
          <w:szCs w:val="28"/>
        </w:rPr>
      </w:pPr>
      <w:r w:rsidRPr="00BD0A69">
        <w:rPr>
          <w:bCs/>
          <w:sz w:val="28"/>
          <w:szCs w:val="28"/>
        </w:rPr>
        <w:t>ПРОЕКТ</w:t>
      </w:r>
    </w:p>
    <w:p w:rsidR="00DF2C60" w:rsidRPr="00610C8C" w:rsidRDefault="00DF2C60" w:rsidP="0076682E">
      <w:pPr>
        <w:jc w:val="center"/>
        <w:rPr>
          <w:b/>
          <w:bCs/>
          <w:sz w:val="28"/>
          <w:szCs w:val="28"/>
        </w:rPr>
      </w:pPr>
      <w:r w:rsidRPr="00610C8C">
        <w:rPr>
          <w:b/>
          <w:bCs/>
          <w:sz w:val="28"/>
          <w:szCs w:val="28"/>
        </w:rPr>
        <w:t>Российская Федерация</w:t>
      </w:r>
    </w:p>
    <w:p w:rsidR="00DF2C60" w:rsidRPr="00610C8C" w:rsidRDefault="00DF2C60" w:rsidP="0076682E">
      <w:pPr>
        <w:jc w:val="center"/>
        <w:rPr>
          <w:b/>
          <w:bCs/>
          <w:sz w:val="28"/>
          <w:szCs w:val="28"/>
        </w:rPr>
      </w:pPr>
      <w:r w:rsidRPr="00610C8C">
        <w:rPr>
          <w:b/>
          <w:bCs/>
          <w:sz w:val="28"/>
          <w:szCs w:val="28"/>
        </w:rPr>
        <w:t>Ростовская область</w:t>
      </w:r>
    </w:p>
    <w:p w:rsidR="00DF2C60" w:rsidRPr="00610C8C" w:rsidRDefault="00DF2C60" w:rsidP="0076682E">
      <w:pPr>
        <w:tabs>
          <w:tab w:val="left" w:pos="4086"/>
        </w:tabs>
        <w:jc w:val="center"/>
        <w:rPr>
          <w:b/>
          <w:bCs/>
          <w:sz w:val="28"/>
          <w:szCs w:val="28"/>
        </w:rPr>
      </w:pPr>
      <w:r w:rsidRPr="00610C8C">
        <w:rPr>
          <w:b/>
          <w:bCs/>
          <w:sz w:val="28"/>
          <w:szCs w:val="28"/>
        </w:rPr>
        <w:t>Сальский район</w:t>
      </w:r>
    </w:p>
    <w:p w:rsidR="00DF2C60" w:rsidRPr="00610C8C" w:rsidRDefault="00DF2C60" w:rsidP="0076682E">
      <w:pPr>
        <w:jc w:val="center"/>
        <w:rPr>
          <w:b/>
          <w:bCs/>
          <w:sz w:val="26"/>
          <w:szCs w:val="26"/>
        </w:rPr>
      </w:pPr>
      <w:r w:rsidRPr="00610C8C">
        <w:rPr>
          <w:b/>
          <w:bCs/>
          <w:sz w:val="26"/>
          <w:szCs w:val="26"/>
        </w:rPr>
        <w:t>СОБРАНИЕ  ДЕПУТАТОВ БУДЕННОВСКОГО СЕЛЬСКОГО ПОСЕЛЕНИЯ</w:t>
      </w:r>
    </w:p>
    <w:p w:rsidR="00DF2C60" w:rsidRPr="00610C8C" w:rsidRDefault="00DF2C60" w:rsidP="0076682E">
      <w:pPr>
        <w:jc w:val="center"/>
        <w:rPr>
          <w:b/>
          <w:bCs/>
          <w:sz w:val="26"/>
          <w:szCs w:val="26"/>
        </w:rPr>
      </w:pPr>
    </w:p>
    <w:p w:rsidR="00DF2C60" w:rsidRPr="00610C8C" w:rsidRDefault="00DF2C60" w:rsidP="0076682E">
      <w:pPr>
        <w:jc w:val="center"/>
        <w:rPr>
          <w:b/>
          <w:bCs/>
          <w:sz w:val="26"/>
          <w:szCs w:val="26"/>
        </w:rPr>
      </w:pPr>
      <w:r w:rsidRPr="00610C8C">
        <w:rPr>
          <w:b/>
          <w:bCs/>
          <w:sz w:val="26"/>
          <w:szCs w:val="26"/>
        </w:rPr>
        <w:t>РЕШЕНИЕ</w:t>
      </w:r>
    </w:p>
    <w:p w:rsidR="00DF2C60" w:rsidRPr="00610C8C" w:rsidRDefault="00DF2C60" w:rsidP="00BD0A69">
      <w:pPr>
        <w:rPr>
          <w:sz w:val="26"/>
          <w:szCs w:val="26"/>
        </w:rPr>
      </w:pPr>
      <w:r w:rsidRPr="00610C8C">
        <w:rPr>
          <w:sz w:val="26"/>
          <w:szCs w:val="26"/>
        </w:rPr>
        <w:tab/>
      </w:r>
      <w:r w:rsidRPr="00610C8C">
        <w:rPr>
          <w:sz w:val="26"/>
          <w:szCs w:val="26"/>
        </w:rPr>
        <w:tab/>
      </w:r>
      <w:r w:rsidRPr="00610C8C">
        <w:rPr>
          <w:sz w:val="26"/>
          <w:szCs w:val="26"/>
        </w:rPr>
        <w:tab/>
      </w:r>
      <w:r w:rsidRPr="00610C8C">
        <w:rPr>
          <w:sz w:val="26"/>
          <w:szCs w:val="26"/>
        </w:rPr>
        <w:tab/>
      </w:r>
      <w:r w:rsidRPr="00610C8C">
        <w:rPr>
          <w:sz w:val="26"/>
          <w:szCs w:val="26"/>
        </w:rPr>
        <w:tab/>
      </w:r>
      <w:r w:rsidRPr="00610C8C">
        <w:rPr>
          <w:sz w:val="26"/>
          <w:szCs w:val="26"/>
        </w:rPr>
        <w:tab/>
      </w:r>
    </w:p>
    <w:p w:rsidR="00DF2C60" w:rsidRPr="00B01A38" w:rsidRDefault="00DF2C60" w:rsidP="0076682E">
      <w:pPr>
        <w:keepNext/>
        <w:ind w:right="5243"/>
        <w:jc w:val="both"/>
        <w:rPr>
          <w:sz w:val="28"/>
          <w:szCs w:val="28"/>
        </w:rPr>
      </w:pPr>
      <w:r w:rsidRPr="00B01A38">
        <w:rPr>
          <w:sz w:val="28"/>
          <w:szCs w:val="28"/>
        </w:rPr>
        <w:t xml:space="preserve">«Об определении мест для выгула домашних </w:t>
      </w:r>
      <w:r>
        <w:rPr>
          <w:sz w:val="28"/>
          <w:szCs w:val="28"/>
        </w:rPr>
        <w:t xml:space="preserve">и сельскохозяйственных </w:t>
      </w:r>
      <w:r w:rsidRPr="00B01A38">
        <w:rPr>
          <w:sz w:val="28"/>
          <w:szCs w:val="28"/>
        </w:rPr>
        <w:t>животных на территории Буденновского сельского поселения»</w:t>
      </w:r>
    </w:p>
    <w:p w:rsidR="00DF2C60" w:rsidRPr="00B01A38" w:rsidRDefault="00DF2C60" w:rsidP="0076682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F2C60" w:rsidRPr="00B01A38" w:rsidRDefault="00DF2C60" w:rsidP="007668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1A38">
        <w:rPr>
          <w:sz w:val="28"/>
          <w:szCs w:val="28"/>
        </w:rPr>
        <w:t xml:space="preserve">Принято </w:t>
      </w:r>
    </w:p>
    <w:p w:rsidR="00DF2C60" w:rsidRPr="00B01A38" w:rsidRDefault="00DF2C60" w:rsidP="007668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1A38">
        <w:rPr>
          <w:sz w:val="28"/>
          <w:szCs w:val="28"/>
        </w:rPr>
        <w:t>Собранием депутатов                                                                           ______________2022 год</w:t>
      </w:r>
    </w:p>
    <w:p w:rsidR="00DF2C60" w:rsidRPr="00B01A38" w:rsidRDefault="00DF2C60" w:rsidP="007668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2C60" w:rsidRPr="00B01A38" w:rsidRDefault="00DF2C60" w:rsidP="007668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38">
        <w:rPr>
          <w:sz w:val="28"/>
          <w:szCs w:val="28"/>
        </w:rPr>
        <w:t xml:space="preserve">В целях регулирования вопросов в сфере благоустройства территории Буденовского сельского поселения Сальского района Ростовской области, в части выгула домашних </w:t>
      </w:r>
      <w:r>
        <w:rPr>
          <w:sz w:val="28"/>
          <w:szCs w:val="28"/>
        </w:rPr>
        <w:t xml:space="preserve">и сельскохозяйственных </w:t>
      </w:r>
      <w:r w:rsidRPr="00B01A38">
        <w:rPr>
          <w:sz w:val="28"/>
          <w:szCs w:val="28"/>
        </w:rPr>
        <w:t>животных, а также повышения комфортности и безопасности условий проживания граждан, в соответствии со статьей 8, пункта 3 части 5 статьи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ст. 14 Федерального закона от 0.10.2003 № 131-ФЗ «Об общих принципах организации местного самоуправления в Российской Федерации», руководствуясь Уставом муниципального образования «Буденовское сельское поселение» Собрание депутатов Буденовского сельского поселения</w:t>
      </w:r>
    </w:p>
    <w:p w:rsidR="00DF2C60" w:rsidRPr="00B01A38" w:rsidRDefault="00DF2C60" w:rsidP="007668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2C60" w:rsidRPr="00B01A38" w:rsidRDefault="00DF2C60" w:rsidP="0076682E">
      <w:pPr>
        <w:spacing w:line="360" w:lineRule="auto"/>
        <w:jc w:val="center"/>
        <w:rPr>
          <w:b/>
          <w:bCs/>
          <w:sz w:val="28"/>
          <w:szCs w:val="28"/>
        </w:rPr>
      </w:pPr>
      <w:r w:rsidRPr="00B01A38">
        <w:rPr>
          <w:b/>
          <w:bCs/>
          <w:spacing w:val="24"/>
          <w:sz w:val="28"/>
          <w:szCs w:val="28"/>
        </w:rPr>
        <w:t>решило:</w:t>
      </w:r>
    </w:p>
    <w:p w:rsidR="00DF2C60" w:rsidRPr="00B01A38" w:rsidRDefault="00DF2C60" w:rsidP="00781963">
      <w:pPr>
        <w:pStyle w:val="ListParagraph"/>
        <w:keepNext/>
        <w:keepLines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B01A38">
        <w:rPr>
          <w:sz w:val="28"/>
          <w:szCs w:val="28"/>
        </w:rPr>
        <w:t xml:space="preserve">Определить места для выгула домашних </w:t>
      </w:r>
      <w:r>
        <w:rPr>
          <w:sz w:val="28"/>
          <w:szCs w:val="28"/>
        </w:rPr>
        <w:t xml:space="preserve">и сельскохозяйственных </w:t>
      </w:r>
      <w:r w:rsidRPr="00B01A38">
        <w:rPr>
          <w:sz w:val="28"/>
          <w:szCs w:val="28"/>
        </w:rPr>
        <w:t>животных на территории Буденновского сельского поселения, согласно Положению 1 к настоящему Решению.</w:t>
      </w:r>
    </w:p>
    <w:p w:rsidR="00DF2C60" w:rsidRPr="00B01A38" w:rsidRDefault="00DF2C60" w:rsidP="00781963">
      <w:pPr>
        <w:pStyle w:val="NormalWeb"/>
        <w:shd w:val="clear" w:color="auto" w:fill="FFFFFF"/>
        <w:spacing w:before="0" w:after="0" w:line="240" w:lineRule="atLeast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1A38">
        <w:rPr>
          <w:rFonts w:ascii="Times New Roman" w:hAnsi="Times New Roman" w:cs="Times New Roman"/>
          <w:color w:val="000000"/>
          <w:sz w:val="28"/>
          <w:szCs w:val="28"/>
        </w:rPr>
        <w:t>.     Настоящее решение вступает в силу со дня его официального опубликования.</w:t>
      </w:r>
    </w:p>
    <w:p w:rsidR="00DF2C60" w:rsidRPr="00B01A38" w:rsidRDefault="00DF2C60" w:rsidP="0078196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1A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01A38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Буденновского сельского поселения в сети Интернет.</w:t>
      </w:r>
    </w:p>
    <w:p w:rsidR="00DF2C60" w:rsidRPr="00B01A38" w:rsidRDefault="00DF2C60" w:rsidP="0078196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01A38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специалиста  муниципального хозяйства Буденновского сельского поселения.</w:t>
      </w:r>
    </w:p>
    <w:p w:rsidR="00DF2C60" w:rsidRPr="00B01A38" w:rsidRDefault="00DF2C60" w:rsidP="0076682E">
      <w:pPr>
        <w:ind w:firstLine="540"/>
        <w:rPr>
          <w:sz w:val="28"/>
          <w:szCs w:val="28"/>
        </w:rPr>
      </w:pPr>
    </w:p>
    <w:p w:rsidR="00DF2C60" w:rsidRPr="00B01A38" w:rsidRDefault="00DF2C60" w:rsidP="0076682E">
      <w:pPr>
        <w:tabs>
          <w:tab w:val="left" w:pos="6495"/>
        </w:tabs>
        <w:ind w:firstLine="708"/>
        <w:jc w:val="both"/>
        <w:rPr>
          <w:sz w:val="28"/>
          <w:szCs w:val="28"/>
        </w:rPr>
      </w:pPr>
    </w:p>
    <w:p w:rsidR="00DF2C60" w:rsidRPr="00B01A38" w:rsidRDefault="00DF2C60" w:rsidP="00BD0A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1A38">
        <w:rPr>
          <w:sz w:val="28"/>
          <w:szCs w:val="28"/>
        </w:rPr>
        <w:t xml:space="preserve">Председатель Собрания депутатов- </w:t>
      </w:r>
    </w:p>
    <w:p w:rsidR="00DF2C60" w:rsidRPr="00B01A38" w:rsidRDefault="00DF2C60" w:rsidP="00BD0A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1A38">
        <w:rPr>
          <w:sz w:val="28"/>
          <w:szCs w:val="28"/>
        </w:rPr>
        <w:t xml:space="preserve">Глава Буденновского сельского поселения         </w:t>
      </w:r>
      <w:r>
        <w:rPr>
          <w:sz w:val="28"/>
          <w:szCs w:val="28"/>
        </w:rPr>
        <w:t xml:space="preserve">         </w:t>
      </w:r>
      <w:r w:rsidRPr="00B01A38">
        <w:rPr>
          <w:sz w:val="28"/>
          <w:szCs w:val="28"/>
        </w:rPr>
        <w:t xml:space="preserve">                                В.С. Шевцов</w:t>
      </w:r>
    </w:p>
    <w:p w:rsidR="00DF2C60" w:rsidRDefault="00DF2C60" w:rsidP="00BD0A69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2"/>
          <w:szCs w:val="22"/>
        </w:rPr>
      </w:pPr>
    </w:p>
    <w:p w:rsidR="00DF2C60" w:rsidRPr="00B01A38" w:rsidRDefault="00DF2C60" w:rsidP="00BD0A69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2"/>
          <w:szCs w:val="22"/>
        </w:rPr>
      </w:pPr>
      <w:r w:rsidRPr="00B01A38">
        <w:rPr>
          <w:rFonts w:ascii="Times New Roman" w:hAnsi="Times New Roman" w:cs="Times New Roman"/>
          <w:snapToGrid w:val="0"/>
          <w:sz w:val="22"/>
          <w:szCs w:val="22"/>
        </w:rPr>
        <w:t xml:space="preserve">п. Конезавод имени Буденновского </w:t>
      </w:r>
    </w:p>
    <w:p w:rsidR="00DF2C60" w:rsidRPr="00B01A38" w:rsidRDefault="00DF2C60" w:rsidP="00BD0A69">
      <w:pPr>
        <w:rPr>
          <w:sz w:val="22"/>
          <w:szCs w:val="22"/>
        </w:rPr>
      </w:pPr>
      <w:r w:rsidRPr="00B01A38">
        <w:rPr>
          <w:sz w:val="22"/>
          <w:szCs w:val="22"/>
        </w:rPr>
        <w:t xml:space="preserve">_______ 2022 года   </w:t>
      </w:r>
    </w:p>
    <w:p w:rsidR="00DF2C60" w:rsidRPr="00B01A38" w:rsidRDefault="00DF2C60" w:rsidP="00BD0A69">
      <w:pPr>
        <w:rPr>
          <w:sz w:val="22"/>
          <w:szCs w:val="22"/>
        </w:rPr>
      </w:pPr>
      <w:r w:rsidRPr="00B01A38">
        <w:rPr>
          <w:sz w:val="22"/>
          <w:szCs w:val="22"/>
        </w:rPr>
        <w:t>№  ___</w:t>
      </w:r>
    </w:p>
    <w:p w:rsidR="00DF2C60" w:rsidRDefault="00DF2C60" w:rsidP="00BD0A69"/>
    <w:p w:rsidR="00DF2C60" w:rsidRDefault="00DF2C60" w:rsidP="00781963">
      <w:pPr>
        <w:jc w:val="right"/>
      </w:pPr>
    </w:p>
    <w:p w:rsidR="00DF2C60" w:rsidRDefault="00DF2C60" w:rsidP="00781963">
      <w:pPr>
        <w:jc w:val="right"/>
      </w:pPr>
      <w:r>
        <w:t>ПРИЛОЖЕНИЕ 1</w:t>
      </w:r>
    </w:p>
    <w:p w:rsidR="00DF2C60" w:rsidRDefault="00DF2C60" w:rsidP="00781963">
      <w:pPr>
        <w:jc w:val="right"/>
      </w:pPr>
      <w:r>
        <w:t>к ПРОЕКТУ Решения Собрания депутатов</w:t>
      </w:r>
    </w:p>
    <w:p w:rsidR="00DF2C60" w:rsidRDefault="00DF2C60" w:rsidP="00781963">
      <w:pPr>
        <w:jc w:val="right"/>
      </w:pPr>
      <w:r>
        <w:t>Буденовского сельского поселения</w:t>
      </w:r>
    </w:p>
    <w:p w:rsidR="00DF2C60" w:rsidRDefault="00DF2C60" w:rsidP="00781963">
      <w:pPr>
        <w:jc w:val="right"/>
      </w:pPr>
      <w:r>
        <w:t>от ______________2022 № _____</w:t>
      </w:r>
    </w:p>
    <w:p w:rsidR="00DF2C60" w:rsidRDefault="00DF2C60" w:rsidP="00781963">
      <w:pPr>
        <w:jc w:val="right"/>
      </w:pPr>
    </w:p>
    <w:p w:rsidR="00DF2C60" w:rsidRDefault="00DF2C60" w:rsidP="00781963">
      <w:pPr>
        <w:jc w:val="center"/>
        <w:rPr>
          <w:sz w:val="28"/>
          <w:szCs w:val="28"/>
        </w:rPr>
      </w:pPr>
    </w:p>
    <w:p w:rsidR="00DF2C60" w:rsidRPr="00B01A38" w:rsidRDefault="00DF2C60" w:rsidP="00781963">
      <w:pPr>
        <w:jc w:val="center"/>
        <w:rPr>
          <w:sz w:val="28"/>
          <w:szCs w:val="28"/>
        </w:rPr>
      </w:pPr>
      <w:r w:rsidRPr="00B01A38">
        <w:rPr>
          <w:sz w:val="28"/>
          <w:szCs w:val="28"/>
        </w:rPr>
        <w:t xml:space="preserve">ПЕРЕЧЕНЬ </w:t>
      </w:r>
    </w:p>
    <w:p w:rsidR="00DF2C60" w:rsidRPr="00B01A38" w:rsidRDefault="00DF2C60" w:rsidP="00781963">
      <w:pPr>
        <w:jc w:val="center"/>
        <w:rPr>
          <w:sz w:val="28"/>
          <w:szCs w:val="28"/>
        </w:rPr>
      </w:pPr>
      <w:r w:rsidRPr="00B01A38">
        <w:rPr>
          <w:sz w:val="28"/>
          <w:szCs w:val="28"/>
        </w:rPr>
        <w:t xml:space="preserve">мест выгула домашних </w:t>
      </w:r>
      <w:r>
        <w:rPr>
          <w:sz w:val="28"/>
          <w:szCs w:val="28"/>
        </w:rPr>
        <w:t xml:space="preserve">и сельскохозяйственных </w:t>
      </w:r>
      <w:r w:rsidRPr="00B01A38">
        <w:rPr>
          <w:sz w:val="28"/>
          <w:szCs w:val="28"/>
        </w:rPr>
        <w:t xml:space="preserve">животных </w:t>
      </w:r>
    </w:p>
    <w:p w:rsidR="00DF2C60" w:rsidRDefault="00DF2C60" w:rsidP="00781963">
      <w:pPr>
        <w:jc w:val="center"/>
        <w:rPr>
          <w:sz w:val="28"/>
          <w:szCs w:val="28"/>
        </w:rPr>
      </w:pPr>
      <w:r w:rsidRPr="00B01A38">
        <w:rPr>
          <w:sz w:val="28"/>
          <w:szCs w:val="28"/>
        </w:rPr>
        <w:t>на территории Буденовского сельского поселения</w:t>
      </w:r>
    </w:p>
    <w:p w:rsidR="00DF2C60" w:rsidRDefault="00DF2C60" w:rsidP="00781963">
      <w:pPr>
        <w:jc w:val="center"/>
        <w:rPr>
          <w:sz w:val="28"/>
          <w:szCs w:val="28"/>
        </w:rPr>
      </w:pPr>
    </w:p>
    <w:p w:rsidR="00DF2C60" w:rsidRPr="00976F80" w:rsidRDefault="00DF2C60" w:rsidP="00976F80">
      <w:pPr>
        <w:shd w:val="clear" w:color="auto" w:fill="FFFFFF"/>
        <w:spacing w:after="150"/>
        <w:jc w:val="both"/>
        <w:rPr>
          <w:sz w:val="28"/>
          <w:szCs w:val="28"/>
        </w:rPr>
      </w:pPr>
      <w:r w:rsidRPr="00976F80">
        <w:rPr>
          <w:sz w:val="28"/>
          <w:szCs w:val="28"/>
        </w:rPr>
        <w:t>- Земельные участки, находящиеся в пользовании или собственности владельца, имеющие соответствующие предупреждающие надписи и ограждение, исключающее несанкционированный выход животных за пределы территории и воздействие на окружающих;</w:t>
      </w:r>
    </w:p>
    <w:p w:rsidR="00DF2C60" w:rsidRPr="00976F80" w:rsidRDefault="00DF2C60" w:rsidP="00976F80">
      <w:pPr>
        <w:shd w:val="clear" w:color="auto" w:fill="FFFFFF"/>
        <w:spacing w:after="150"/>
        <w:jc w:val="both"/>
        <w:rPr>
          <w:sz w:val="28"/>
          <w:szCs w:val="28"/>
        </w:rPr>
      </w:pPr>
      <w:r w:rsidRPr="00976F80">
        <w:rPr>
          <w:sz w:val="28"/>
          <w:szCs w:val="28"/>
        </w:rPr>
        <w:t>- на территориях сельского поселения, где нет массового скопления людей: переулки, пустыри, места, находящиеся за жилым сектором и общественными местами</w:t>
      </w:r>
      <w:r>
        <w:rPr>
          <w:sz w:val="28"/>
          <w:szCs w:val="28"/>
        </w:rPr>
        <w:t>;</w:t>
      </w:r>
    </w:p>
    <w:p w:rsidR="00DF2C60" w:rsidRDefault="00DF2C60" w:rsidP="00976F80">
      <w:pPr>
        <w:shd w:val="clear" w:color="auto" w:fill="FFFFFF"/>
        <w:spacing w:after="150"/>
        <w:jc w:val="both"/>
        <w:rPr>
          <w:sz w:val="28"/>
          <w:szCs w:val="28"/>
        </w:rPr>
      </w:pPr>
      <w:r w:rsidRPr="00976F80">
        <w:rPr>
          <w:sz w:val="28"/>
          <w:szCs w:val="28"/>
        </w:rPr>
        <w:t xml:space="preserve">- пастбища, находящиеся в пользовании или собственности граждан в прибрежной зоне р. </w:t>
      </w:r>
      <w:r>
        <w:rPr>
          <w:sz w:val="28"/>
          <w:szCs w:val="28"/>
        </w:rPr>
        <w:t>Средний Егорлык, р. Маныч.</w:t>
      </w:r>
    </w:p>
    <w:p w:rsidR="00DF2C60" w:rsidRDefault="00DF2C60" w:rsidP="00976F80">
      <w:pPr>
        <w:shd w:val="clear" w:color="auto" w:fill="FFFFFF"/>
        <w:spacing w:after="150"/>
        <w:jc w:val="both"/>
      </w:pPr>
      <w:r>
        <w:rPr>
          <w:sz w:val="28"/>
          <w:szCs w:val="28"/>
        </w:rPr>
        <w:t>В том числе:</w:t>
      </w:r>
    </w:p>
    <w:p w:rsidR="00DF2C60" w:rsidRDefault="00DF2C60" w:rsidP="00D70578">
      <w:pPr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AD0E79">
        <w:rPr>
          <w:sz w:val="28"/>
          <w:szCs w:val="28"/>
        </w:rPr>
        <w:t>п. Конезавод имени Буденного, 100м. севернее от дома № 18 по ул. Садовая (</w:t>
      </w:r>
      <w:r w:rsidRPr="00AD0E79">
        <w:rPr>
          <w:sz w:val="28"/>
          <w:szCs w:val="28"/>
          <w:shd w:val="clear" w:color="auto" w:fill="FFFFFF"/>
        </w:rPr>
        <w:t>46.549697 </w:t>
      </w:r>
      <w:r w:rsidRPr="00AD0E79">
        <w:rPr>
          <w:rStyle w:val="coorddivider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AD0E79">
        <w:rPr>
          <w:sz w:val="28"/>
          <w:szCs w:val="28"/>
          <w:shd w:val="clear" w:color="auto" w:fill="FFFFFF"/>
        </w:rPr>
        <w:t xml:space="preserve"> 41.570570), общая площадь </w:t>
      </w:r>
      <w:smartTag w:uri="urn:schemas-microsoft-com:office:smarttags" w:element="metricconverter">
        <w:smartTagPr>
          <w:attr w:name="ProductID" w:val="339300 м2"/>
        </w:smartTagPr>
        <w:r>
          <w:rPr>
            <w:sz w:val="28"/>
            <w:szCs w:val="28"/>
            <w:shd w:val="clear" w:color="auto" w:fill="FFFFFF"/>
          </w:rPr>
          <w:t>339300 м2</w:t>
        </w:r>
      </w:smartTag>
      <w:r>
        <w:rPr>
          <w:sz w:val="28"/>
          <w:szCs w:val="28"/>
          <w:shd w:val="clear" w:color="auto" w:fill="FFFFFF"/>
        </w:rPr>
        <w:t>;</w:t>
      </w:r>
    </w:p>
    <w:p w:rsidR="00DF2C60" w:rsidRDefault="00DF2C60" w:rsidP="00D70578">
      <w:pPr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AD0E79">
        <w:rPr>
          <w:sz w:val="28"/>
          <w:szCs w:val="28"/>
        </w:rPr>
        <w:t xml:space="preserve">п. Конезавод имени Буденного, </w:t>
      </w:r>
      <w:r>
        <w:rPr>
          <w:sz w:val="28"/>
          <w:szCs w:val="28"/>
        </w:rPr>
        <w:t>5</w:t>
      </w:r>
      <w:r w:rsidRPr="00AD0E79">
        <w:rPr>
          <w:sz w:val="28"/>
          <w:szCs w:val="28"/>
        </w:rPr>
        <w:t xml:space="preserve">0м. </w:t>
      </w:r>
      <w:r>
        <w:rPr>
          <w:sz w:val="28"/>
          <w:szCs w:val="28"/>
        </w:rPr>
        <w:t>южнее</w:t>
      </w:r>
      <w:r w:rsidRPr="00AD0E79">
        <w:rPr>
          <w:sz w:val="28"/>
          <w:szCs w:val="28"/>
        </w:rPr>
        <w:t xml:space="preserve"> от дома № </w:t>
      </w:r>
      <w:r>
        <w:rPr>
          <w:sz w:val="28"/>
          <w:szCs w:val="28"/>
        </w:rPr>
        <w:t>30</w:t>
      </w:r>
      <w:r w:rsidRPr="00AD0E79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Восточная</w:t>
      </w:r>
      <w:r w:rsidRPr="00AD0E79">
        <w:rPr>
          <w:sz w:val="28"/>
          <w:szCs w:val="28"/>
        </w:rPr>
        <w:t xml:space="preserve"> (</w:t>
      </w:r>
      <w:r w:rsidRPr="00AD0E79">
        <w:rPr>
          <w:sz w:val="28"/>
          <w:szCs w:val="28"/>
          <w:shd w:val="clear" w:color="auto" w:fill="FFFFFF"/>
        </w:rPr>
        <w:t>46.54</w:t>
      </w:r>
      <w:r>
        <w:rPr>
          <w:sz w:val="28"/>
          <w:szCs w:val="28"/>
          <w:shd w:val="clear" w:color="auto" w:fill="FFFFFF"/>
        </w:rPr>
        <w:t>3720</w:t>
      </w:r>
      <w:r w:rsidRPr="00AD0E79">
        <w:rPr>
          <w:sz w:val="28"/>
          <w:szCs w:val="28"/>
          <w:shd w:val="clear" w:color="auto" w:fill="FFFFFF"/>
        </w:rPr>
        <w:t> </w:t>
      </w:r>
      <w:r w:rsidRPr="00AD0E79">
        <w:rPr>
          <w:rStyle w:val="coorddivider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AD0E79">
        <w:rPr>
          <w:sz w:val="28"/>
          <w:szCs w:val="28"/>
          <w:shd w:val="clear" w:color="auto" w:fill="FFFFFF"/>
        </w:rPr>
        <w:t> 41.5</w:t>
      </w:r>
      <w:r>
        <w:rPr>
          <w:sz w:val="28"/>
          <w:szCs w:val="28"/>
          <w:shd w:val="clear" w:color="auto" w:fill="FFFFFF"/>
        </w:rPr>
        <w:t>91620</w:t>
      </w:r>
      <w:r w:rsidRPr="00AD0E79">
        <w:rPr>
          <w:sz w:val="28"/>
          <w:szCs w:val="28"/>
          <w:shd w:val="clear" w:color="auto" w:fill="FFFFFF"/>
        </w:rPr>
        <w:t xml:space="preserve">), общая площадь </w:t>
      </w:r>
      <w:smartTag w:uri="urn:schemas-microsoft-com:office:smarttags" w:element="metricconverter">
        <w:smartTagPr>
          <w:attr w:name="ProductID" w:val="227500 м2"/>
        </w:smartTagPr>
        <w:r>
          <w:rPr>
            <w:sz w:val="28"/>
            <w:szCs w:val="28"/>
            <w:shd w:val="clear" w:color="auto" w:fill="FFFFFF"/>
          </w:rPr>
          <w:t>227500 м2</w:t>
        </w:r>
      </w:smartTag>
      <w:r>
        <w:rPr>
          <w:sz w:val="28"/>
          <w:szCs w:val="28"/>
          <w:shd w:val="clear" w:color="auto" w:fill="FFFFFF"/>
        </w:rPr>
        <w:t>;</w:t>
      </w:r>
    </w:p>
    <w:p w:rsidR="00DF2C60" w:rsidRDefault="00DF2C60" w:rsidP="008F01AD">
      <w:pPr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AD0E79">
        <w:rPr>
          <w:sz w:val="28"/>
          <w:szCs w:val="28"/>
        </w:rPr>
        <w:t xml:space="preserve">п. </w:t>
      </w:r>
      <w:r>
        <w:rPr>
          <w:sz w:val="28"/>
          <w:szCs w:val="28"/>
        </w:rPr>
        <w:t>Манычстрой</w:t>
      </w:r>
      <w:r w:rsidRPr="00AD0E79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AD0E79">
        <w:rPr>
          <w:sz w:val="28"/>
          <w:szCs w:val="28"/>
        </w:rPr>
        <w:t xml:space="preserve">0м. </w:t>
      </w:r>
      <w:r>
        <w:rPr>
          <w:sz w:val="28"/>
          <w:szCs w:val="28"/>
        </w:rPr>
        <w:t>западнее</w:t>
      </w:r>
      <w:r w:rsidRPr="00AD0E79">
        <w:rPr>
          <w:sz w:val="28"/>
          <w:szCs w:val="28"/>
        </w:rPr>
        <w:t xml:space="preserve"> от дома № </w:t>
      </w:r>
      <w:r>
        <w:rPr>
          <w:sz w:val="28"/>
          <w:szCs w:val="28"/>
        </w:rPr>
        <w:t>23</w:t>
      </w:r>
      <w:r w:rsidRPr="00AD0E79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Речная</w:t>
      </w:r>
      <w:r w:rsidRPr="00AD0E79">
        <w:rPr>
          <w:sz w:val="28"/>
          <w:szCs w:val="28"/>
        </w:rPr>
        <w:t xml:space="preserve"> (</w:t>
      </w:r>
      <w:r w:rsidRPr="00AD0E79">
        <w:rPr>
          <w:sz w:val="28"/>
          <w:szCs w:val="28"/>
          <w:shd w:val="clear" w:color="auto" w:fill="FFFFFF"/>
        </w:rPr>
        <w:t>46.</w:t>
      </w:r>
      <w:r>
        <w:rPr>
          <w:sz w:val="28"/>
          <w:szCs w:val="28"/>
          <w:shd w:val="clear" w:color="auto" w:fill="FFFFFF"/>
        </w:rPr>
        <w:t>615879</w:t>
      </w:r>
      <w:r w:rsidRPr="00AD0E79">
        <w:rPr>
          <w:sz w:val="28"/>
          <w:szCs w:val="28"/>
          <w:shd w:val="clear" w:color="auto" w:fill="FFFFFF"/>
        </w:rPr>
        <w:t> </w:t>
      </w:r>
      <w:r w:rsidRPr="00AD0E79">
        <w:rPr>
          <w:rStyle w:val="coorddivider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AD0E79">
        <w:rPr>
          <w:sz w:val="28"/>
          <w:szCs w:val="28"/>
          <w:shd w:val="clear" w:color="auto" w:fill="FFFFFF"/>
        </w:rPr>
        <w:t> 41.</w:t>
      </w:r>
      <w:r>
        <w:rPr>
          <w:sz w:val="28"/>
          <w:szCs w:val="28"/>
          <w:shd w:val="clear" w:color="auto" w:fill="FFFFFF"/>
        </w:rPr>
        <w:t>659234</w:t>
      </w:r>
      <w:r w:rsidRPr="00AD0E79">
        <w:rPr>
          <w:sz w:val="28"/>
          <w:szCs w:val="28"/>
          <w:shd w:val="clear" w:color="auto" w:fill="FFFFFF"/>
        </w:rPr>
        <w:t xml:space="preserve">), общая площадь </w:t>
      </w:r>
      <w:smartTag w:uri="urn:schemas-microsoft-com:office:smarttags" w:element="metricconverter">
        <w:smartTagPr>
          <w:attr w:name="ProductID" w:val="45600 м2"/>
        </w:smartTagPr>
        <w:r>
          <w:rPr>
            <w:sz w:val="28"/>
            <w:szCs w:val="28"/>
            <w:shd w:val="clear" w:color="auto" w:fill="FFFFFF"/>
          </w:rPr>
          <w:t>45600 м2</w:t>
        </w:r>
      </w:smartTag>
      <w:r>
        <w:rPr>
          <w:sz w:val="28"/>
          <w:szCs w:val="28"/>
          <w:shd w:val="clear" w:color="auto" w:fill="FFFFFF"/>
        </w:rPr>
        <w:t>;</w:t>
      </w:r>
    </w:p>
    <w:p w:rsidR="00DF2C60" w:rsidRDefault="00DF2C60" w:rsidP="00B811C5">
      <w:pPr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AD0E79">
        <w:rPr>
          <w:sz w:val="28"/>
          <w:szCs w:val="28"/>
        </w:rPr>
        <w:t xml:space="preserve">п. </w:t>
      </w:r>
      <w:r>
        <w:rPr>
          <w:sz w:val="28"/>
          <w:szCs w:val="28"/>
        </w:rPr>
        <w:t>Манычстрой</w:t>
      </w:r>
      <w:r w:rsidRPr="00AD0E79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AD0E79">
        <w:rPr>
          <w:sz w:val="28"/>
          <w:szCs w:val="28"/>
        </w:rPr>
        <w:t xml:space="preserve">0м. </w:t>
      </w:r>
      <w:r>
        <w:rPr>
          <w:sz w:val="28"/>
          <w:szCs w:val="28"/>
        </w:rPr>
        <w:t>восточнее</w:t>
      </w:r>
      <w:r w:rsidRPr="00AD0E79">
        <w:rPr>
          <w:sz w:val="28"/>
          <w:szCs w:val="28"/>
        </w:rPr>
        <w:t xml:space="preserve"> от дома № </w:t>
      </w:r>
      <w:r>
        <w:rPr>
          <w:sz w:val="28"/>
          <w:szCs w:val="28"/>
        </w:rPr>
        <w:t>14</w:t>
      </w:r>
      <w:r w:rsidRPr="00AD0E79">
        <w:rPr>
          <w:sz w:val="28"/>
          <w:szCs w:val="28"/>
        </w:rPr>
        <w:t xml:space="preserve"> по ул. </w:t>
      </w:r>
      <w:r>
        <w:rPr>
          <w:sz w:val="28"/>
          <w:szCs w:val="28"/>
        </w:rPr>
        <w:t xml:space="preserve">Магистральная </w:t>
      </w:r>
      <w:r w:rsidRPr="00AD0E79">
        <w:rPr>
          <w:sz w:val="28"/>
          <w:szCs w:val="28"/>
        </w:rPr>
        <w:t>(</w:t>
      </w:r>
      <w:r w:rsidRPr="00AD0E79">
        <w:rPr>
          <w:sz w:val="28"/>
          <w:szCs w:val="28"/>
          <w:shd w:val="clear" w:color="auto" w:fill="FFFFFF"/>
        </w:rPr>
        <w:t>46.</w:t>
      </w:r>
      <w:r>
        <w:rPr>
          <w:sz w:val="28"/>
          <w:szCs w:val="28"/>
          <w:shd w:val="clear" w:color="auto" w:fill="FFFFFF"/>
        </w:rPr>
        <w:t>626434</w:t>
      </w:r>
      <w:r w:rsidRPr="00AD0E79">
        <w:rPr>
          <w:sz w:val="28"/>
          <w:szCs w:val="28"/>
          <w:shd w:val="clear" w:color="auto" w:fill="FFFFFF"/>
        </w:rPr>
        <w:t> </w:t>
      </w:r>
      <w:r w:rsidRPr="00AD0E79">
        <w:rPr>
          <w:rStyle w:val="coorddivider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AD0E79">
        <w:rPr>
          <w:sz w:val="28"/>
          <w:szCs w:val="28"/>
          <w:shd w:val="clear" w:color="auto" w:fill="FFFFFF"/>
        </w:rPr>
        <w:t> 41.</w:t>
      </w:r>
      <w:r>
        <w:rPr>
          <w:sz w:val="28"/>
          <w:szCs w:val="28"/>
          <w:shd w:val="clear" w:color="auto" w:fill="FFFFFF"/>
        </w:rPr>
        <w:t>654025</w:t>
      </w:r>
      <w:r w:rsidRPr="00AD0E79">
        <w:rPr>
          <w:sz w:val="28"/>
          <w:szCs w:val="28"/>
          <w:shd w:val="clear" w:color="auto" w:fill="FFFFFF"/>
        </w:rPr>
        <w:t xml:space="preserve">), общая площадь </w:t>
      </w:r>
      <w:smartTag w:uri="urn:schemas-microsoft-com:office:smarttags" w:element="metricconverter">
        <w:smartTagPr>
          <w:attr w:name="ProductID" w:val="27200 м2"/>
        </w:smartTagPr>
        <w:r>
          <w:rPr>
            <w:sz w:val="28"/>
            <w:szCs w:val="28"/>
            <w:shd w:val="clear" w:color="auto" w:fill="FFFFFF"/>
          </w:rPr>
          <w:t>27200 м2</w:t>
        </w:r>
      </w:smartTag>
      <w:r>
        <w:rPr>
          <w:sz w:val="28"/>
          <w:szCs w:val="28"/>
          <w:shd w:val="clear" w:color="auto" w:fill="FFFFFF"/>
        </w:rPr>
        <w:t>;</w:t>
      </w:r>
    </w:p>
    <w:p w:rsidR="00DF2C60" w:rsidRDefault="00DF2C60" w:rsidP="00D70578">
      <w:pPr>
        <w:numPr>
          <w:ilvl w:val="0"/>
          <w:numId w:val="2"/>
        </w:numPr>
        <w:rPr>
          <w:sz w:val="28"/>
          <w:szCs w:val="28"/>
        </w:rPr>
      </w:pPr>
      <w:r w:rsidRPr="00B811C5">
        <w:rPr>
          <w:sz w:val="28"/>
          <w:szCs w:val="28"/>
        </w:rPr>
        <w:t xml:space="preserve">п. Поливной, кадастровый номер 61:34:00600006:594, </w:t>
      </w:r>
    </w:p>
    <w:p w:rsidR="00DF2C60" w:rsidRDefault="00DF2C60" w:rsidP="000F36C8">
      <w:pPr>
        <w:ind w:left="720"/>
        <w:rPr>
          <w:sz w:val="28"/>
          <w:szCs w:val="28"/>
        </w:rPr>
      </w:pPr>
      <w:r>
        <w:rPr>
          <w:sz w:val="28"/>
          <w:szCs w:val="28"/>
        </w:rPr>
        <w:t>восточнее от границы поселка Поливной,</w:t>
      </w:r>
    </w:p>
    <w:p w:rsidR="00DF2C60" w:rsidRDefault="00DF2C60" w:rsidP="00B811C5">
      <w:pPr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(46.606644 / 41.581643),</w:t>
      </w:r>
      <w:r w:rsidRPr="00B811C5">
        <w:rPr>
          <w:sz w:val="28"/>
          <w:szCs w:val="28"/>
        </w:rPr>
        <w:t xml:space="preserve"> общая площадь -</w:t>
      </w:r>
      <w:r w:rsidRPr="00B811C5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346556 м2"/>
        </w:smartTagPr>
        <w:r w:rsidRPr="00B811C5">
          <w:rPr>
            <w:sz w:val="28"/>
            <w:szCs w:val="28"/>
            <w:shd w:val="clear" w:color="auto" w:fill="FFFFFF"/>
          </w:rPr>
          <w:t>346556 м2</w:t>
        </w:r>
      </w:smartTag>
      <w:r>
        <w:rPr>
          <w:sz w:val="28"/>
          <w:szCs w:val="28"/>
          <w:shd w:val="clear" w:color="auto" w:fill="FFFFFF"/>
        </w:rPr>
        <w:t>;</w:t>
      </w:r>
    </w:p>
    <w:p w:rsidR="00DF2C60" w:rsidRDefault="00DF2C60" w:rsidP="00B811C5">
      <w:pPr>
        <w:numPr>
          <w:ilvl w:val="0"/>
          <w:numId w:val="2"/>
        </w:numPr>
        <w:rPr>
          <w:sz w:val="28"/>
          <w:szCs w:val="28"/>
        </w:rPr>
      </w:pPr>
      <w:r w:rsidRPr="00B811C5">
        <w:rPr>
          <w:sz w:val="28"/>
          <w:szCs w:val="28"/>
        </w:rPr>
        <w:t>п. Поливной, кадастровый номер 61:34:00600006:5</w:t>
      </w:r>
      <w:r>
        <w:rPr>
          <w:sz w:val="28"/>
          <w:szCs w:val="28"/>
        </w:rPr>
        <w:t>85</w:t>
      </w:r>
      <w:r w:rsidRPr="00B811C5">
        <w:rPr>
          <w:sz w:val="28"/>
          <w:szCs w:val="28"/>
        </w:rPr>
        <w:t xml:space="preserve">, </w:t>
      </w:r>
    </w:p>
    <w:p w:rsidR="00DF2C60" w:rsidRDefault="00DF2C60" w:rsidP="003952E3">
      <w:pPr>
        <w:ind w:left="720"/>
        <w:rPr>
          <w:sz w:val="28"/>
          <w:szCs w:val="28"/>
        </w:rPr>
      </w:pPr>
      <w:r>
        <w:rPr>
          <w:sz w:val="28"/>
          <w:szCs w:val="28"/>
        </w:rPr>
        <w:t>севернее от границы поселка Поливной,</w:t>
      </w:r>
    </w:p>
    <w:p w:rsidR="00DF2C60" w:rsidRDefault="00DF2C60" w:rsidP="00B811C5">
      <w:pPr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(46.611921 / 41.579647),</w:t>
      </w:r>
      <w:r w:rsidRPr="00B811C5">
        <w:rPr>
          <w:sz w:val="28"/>
          <w:szCs w:val="28"/>
        </w:rPr>
        <w:t xml:space="preserve"> общая площадь -</w:t>
      </w:r>
      <w:r w:rsidRPr="00B811C5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99287 м2"/>
        </w:smartTagPr>
        <w:r>
          <w:rPr>
            <w:sz w:val="28"/>
            <w:szCs w:val="28"/>
            <w:shd w:val="clear" w:color="auto" w:fill="FFFFFF"/>
          </w:rPr>
          <w:t>299287</w:t>
        </w:r>
        <w:r w:rsidRPr="00B811C5">
          <w:rPr>
            <w:sz w:val="28"/>
            <w:szCs w:val="28"/>
            <w:shd w:val="clear" w:color="auto" w:fill="FFFFFF"/>
          </w:rPr>
          <w:t xml:space="preserve"> м2</w:t>
        </w:r>
      </w:smartTag>
      <w:r>
        <w:rPr>
          <w:sz w:val="28"/>
          <w:szCs w:val="28"/>
          <w:shd w:val="clear" w:color="auto" w:fill="FFFFFF"/>
        </w:rPr>
        <w:t>;</w:t>
      </w:r>
    </w:p>
    <w:p w:rsidR="00DF2C60" w:rsidRDefault="00DF2C60" w:rsidP="00E04A81">
      <w:pPr>
        <w:numPr>
          <w:ilvl w:val="0"/>
          <w:numId w:val="2"/>
        </w:numPr>
        <w:rPr>
          <w:sz w:val="28"/>
          <w:szCs w:val="28"/>
        </w:rPr>
      </w:pPr>
      <w:r w:rsidRPr="00B811C5">
        <w:rPr>
          <w:sz w:val="28"/>
          <w:szCs w:val="28"/>
        </w:rPr>
        <w:t>п. Поливной, кадастровый номер 61:34:00600006:5</w:t>
      </w:r>
      <w:r>
        <w:rPr>
          <w:sz w:val="28"/>
          <w:szCs w:val="28"/>
        </w:rPr>
        <w:t>52</w:t>
      </w:r>
      <w:r w:rsidRPr="00B811C5">
        <w:rPr>
          <w:sz w:val="28"/>
          <w:szCs w:val="28"/>
        </w:rPr>
        <w:t xml:space="preserve">, </w:t>
      </w:r>
    </w:p>
    <w:p w:rsidR="00DF2C60" w:rsidRDefault="00DF2C60" w:rsidP="000B473D">
      <w:pPr>
        <w:ind w:left="720"/>
        <w:rPr>
          <w:sz w:val="28"/>
          <w:szCs w:val="28"/>
        </w:rPr>
      </w:pPr>
      <w:smartTag w:uri="urn:schemas-microsoft-com:office:smarttags" w:element="metricconverter">
        <w:smartTagPr>
          <w:attr w:name="ProductID" w:val="600 м"/>
        </w:smartTagPr>
        <w:r>
          <w:rPr>
            <w:sz w:val="28"/>
            <w:szCs w:val="28"/>
          </w:rPr>
          <w:t>600 м</w:t>
        </w:r>
      </w:smartTag>
      <w:r>
        <w:rPr>
          <w:sz w:val="28"/>
          <w:szCs w:val="28"/>
        </w:rPr>
        <w:t>. северо-западнее поселка Поливной,</w:t>
      </w:r>
    </w:p>
    <w:p w:rsidR="00DF2C60" w:rsidRDefault="00DF2C60" w:rsidP="00E04A81">
      <w:pPr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(46.621649 / 41.586471),</w:t>
      </w:r>
      <w:r w:rsidRPr="00B811C5">
        <w:rPr>
          <w:sz w:val="28"/>
          <w:szCs w:val="28"/>
        </w:rPr>
        <w:t xml:space="preserve"> общая площадь -</w:t>
      </w:r>
      <w:r w:rsidRPr="00B811C5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11980 м2"/>
        </w:smartTagPr>
        <w:r>
          <w:rPr>
            <w:sz w:val="28"/>
            <w:szCs w:val="28"/>
            <w:shd w:val="clear" w:color="auto" w:fill="FFFFFF"/>
          </w:rPr>
          <w:t>710000</w:t>
        </w:r>
        <w:r w:rsidRPr="00B811C5">
          <w:rPr>
            <w:sz w:val="28"/>
            <w:szCs w:val="28"/>
            <w:shd w:val="clear" w:color="auto" w:fill="FFFFFF"/>
          </w:rPr>
          <w:t xml:space="preserve"> м2</w:t>
        </w:r>
      </w:smartTag>
      <w:r>
        <w:rPr>
          <w:sz w:val="28"/>
          <w:szCs w:val="28"/>
          <w:shd w:val="clear" w:color="auto" w:fill="FFFFFF"/>
        </w:rPr>
        <w:t>;</w:t>
      </w:r>
    </w:p>
    <w:p w:rsidR="00DF2C60" w:rsidRDefault="00DF2C60" w:rsidP="00C57D29">
      <w:pPr>
        <w:numPr>
          <w:ilvl w:val="0"/>
          <w:numId w:val="2"/>
        </w:numPr>
        <w:rPr>
          <w:sz w:val="28"/>
          <w:szCs w:val="28"/>
        </w:rPr>
      </w:pPr>
      <w:r w:rsidRPr="00B811C5">
        <w:rPr>
          <w:sz w:val="28"/>
          <w:szCs w:val="28"/>
        </w:rPr>
        <w:t xml:space="preserve">п. </w:t>
      </w:r>
      <w:r>
        <w:rPr>
          <w:sz w:val="28"/>
          <w:szCs w:val="28"/>
        </w:rPr>
        <w:t>Верхнеянинский</w:t>
      </w:r>
      <w:r w:rsidRPr="00B811C5">
        <w:rPr>
          <w:sz w:val="28"/>
          <w:szCs w:val="28"/>
        </w:rPr>
        <w:t xml:space="preserve">, </w:t>
      </w:r>
      <w:r>
        <w:rPr>
          <w:sz w:val="28"/>
          <w:szCs w:val="28"/>
        </w:rPr>
        <w:t>восточнее от границы поселка Верхнеянинский,</w:t>
      </w:r>
    </w:p>
    <w:p w:rsidR="00DF2C60" w:rsidRDefault="00DF2C60" w:rsidP="002B4B58">
      <w:pPr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(</w:t>
      </w:r>
      <w:r>
        <w:rPr>
          <w:sz w:val="28"/>
          <w:szCs w:val="28"/>
          <w:shd w:val="clear" w:color="auto" w:fill="FFFFFF"/>
        </w:rPr>
        <w:t>46.595085 / 41.519566),</w:t>
      </w:r>
      <w:r w:rsidRPr="00B811C5">
        <w:rPr>
          <w:sz w:val="28"/>
          <w:szCs w:val="28"/>
        </w:rPr>
        <w:t xml:space="preserve"> общая площадь -</w:t>
      </w:r>
      <w:r w:rsidRPr="00B811C5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11980 м2"/>
        </w:smartTagPr>
        <w:r>
          <w:rPr>
            <w:sz w:val="28"/>
            <w:szCs w:val="28"/>
            <w:shd w:val="clear" w:color="auto" w:fill="FFFFFF"/>
          </w:rPr>
          <w:t>533600</w:t>
        </w:r>
        <w:r w:rsidRPr="00B811C5">
          <w:rPr>
            <w:sz w:val="28"/>
            <w:szCs w:val="28"/>
            <w:shd w:val="clear" w:color="auto" w:fill="FFFFFF"/>
          </w:rPr>
          <w:t xml:space="preserve"> м2</w:t>
        </w:r>
      </w:smartTag>
      <w:r>
        <w:rPr>
          <w:sz w:val="28"/>
          <w:szCs w:val="28"/>
          <w:shd w:val="clear" w:color="auto" w:fill="FFFFFF"/>
        </w:rPr>
        <w:t>;</w:t>
      </w:r>
    </w:p>
    <w:p w:rsidR="00DF2C60" w:rsidRDefault="00DF2C60" w:rsidP="002B4B58">
      <w:pPr>
        <w:numPr>
          <w:ilvl w:val="0"/>
          <w:numId w:val="2"/>
        </w:numPr>
        <w:rPr>
          <w:sz w:val="28"/>
          <w:szCs w:val="28"/>
        </w:rPr>
      </w:pPr>
      <w:r w:rsidRPr="00B811C5">
        <w:rPr>
          <w:sz w:val="28"/>
          <w:szCs w:val="28"/>
        </w:rPr>
        <w:t xml:space="preserve">п. </w:t>
      </w:r>
      <w:r>
        <w:rPr>
          <w:sz w:val="28"/>
          <w:szCs w:val="28"/>
        </w:rPr>
        <w:t>Верхнеянинский</w:t>
      </w:r>
      <w:r w:rsidRPr="00B811C5">
        <w:rPr>
          <w:sz w:val="28"/>
          <w:szCs w:val="28"/>
        </w:rPr>
        <w:t xml:space="preserve">, </w:t>
      </w:r>
      <w:r>
        <w:rPr>
          <w:sz w:val="28"/>
          <w:szCs w:val="28"/>
        </w:rPr>
        <w:t>юго-западнее от границы поселка Верхнеянинский,</w:t>
      </w:r>
    </w:p>
    <w:p w:rsidR="00DF2C60" w:rsidRDefault="00DF2C60" w:rsidP="002B4B58">
      <w:pPr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(</w:t>
      </w:r>
      <w:r>
        <w:rPr>
          <w:sz w:val="28"/>
          <w:szCs w:val="28"/>
          <w:shd w:val="clear" w:color="auto" w:fill="FFFFFF"/>
        </w:rPr>
        <w:t>46.580044 / 41.505661),</w:t>
      </w:r>
      <w:r w:rsidRPr="00B811C5">
        <w:rPr>
          <w:sz w:val="28"/>
          <w:szCs w:val="28"/>
        </w:rPr>
        <w:t xml:space="preserve"> общая площадь -</w:t>
      </w:r>
      <w:r w:rsidRPr="00B811C5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11980 м2"/>
        </w:smartTagPr>
        <w:r>
          <w:rPr>
            <w:sz w:val="28"/>
            <w:szCs w:val="28"/>
            <w:shd w:val="clear" w:color="auto" w:fill="FFFFFF"/>
          </w:rPr>
          <w:t>567300</w:t>
        </w:r>
        <w:r w:rsidRPr="00B811C5">
          <w:rPr>
            <w:sz w:val="28"/>
            <w:szCs w:val="28"/>
            <w:shd w:val="clear" w:color="auto" w:fill="FFFFFF"/>
          </w:rPr>
          <w:t xml:space="preserve"> м2</w:t>
        </w:r>
      </w:smartTag>
      <w:r>
        <w:rPr>
          <w:sz w:val="28"/>
          <w:szCs w:val="28"/>
          <w:shd w:val="clear" w:color="auto" w:fill="FFFFFF"/>
        </w:rPr>
        <w:t>;</w:t>
      </w:r>
    </w:p>
    <w:p w:rsidR="00DF2C60" w:rsidRDefault="00DF2C60" w:rsidP="002B4B58">
      <w:pPr>
        <w:numPr>
          <w:ilvl w:val="0"/>
          <w:numId w:val="2"/>
        </w:numPr>
        <w:rPr>
          <w:sz w:val="28"/>
          <w:szCs w:val="28"/>
        </w:rPr>
      </w:pPr>
      <w:r w:rsidRPr="00B811C5">
        <w:rPr>
          <w:sz w:val="28"/>
          <w:szCs w:val="28"/>
        </w:rPr>
        <w:t xml:space="preserve">п. </w:t>
      </w:r>
      <w:r>
        <w:rPr>
          <w:sz w:val="28"/>
          <w:szCs w:val="28"/>
        </w:rPr>
        <w:t>25 лет Военконезавода</w:t>
      </w:r>
      <w:r w:rsidRPr="00B811C5">
        <w:rPr>
          <w:sz w:val="28"/>
          <w:szCs w:val="28"/>
        </w:rPr>
        <w:t>, кадастровый номер 61:34:00600006:</w:t>
      </w:r>
      <w:r>
        <w:rPr>
          <w:sz w:val="28"/>
          <w:szCs w:val="28"/>
        </w:rPr>
        <w:t>593</w:t>
      </w:r>
      <w:r w:rsidRPr="00B811C5">
        <w:rPr>
          <w:sz w:val="28"/>
          <w:szCs w:val="28"/>
        </w:rPr>
        <w:t>,</w:t>
      </w:r>
    </w:p>
    <w:p w:rsidR="00DF2C60" w:rsidRDefault="00DF2C60" w:rsidP="00441ACE">
      <w:pPr>
        <w:ind w:left="720"/>
        <w:rPr>
          <w:sz w:val="28"/>
          <w:szCs w:val="28"/>
        </w:rPr>
      </w:pPr>
      <w:smartTag w:uri="urn:schemas-microsoft-com:office:smarttags" w:element="metricconverter">
        <w:smartTagPr>
          <w:attr w:name="ProductID" w:val="111980 м2"/>
        </w:smartTagPr>
        <w:r>
          <w:rPr>
            <w:sz w:val="28"/>
            <w:szCs w:val="28"/>
          </w:rPr>
          <w:t>300 м</w:t>
        </w:r>
      </w:smartTag>
      <w:r>
        <w:rPr>
          <w:sz w:val="28"/>
          <w:szCs w:val="28"/>
        </w:rPr>
        <w:t>. юго-западнее поселка 25 лет Военконезавода,</w:t>
      </w:r>
    </w:p>
    <w:p w:rsidR="00DF2C60" w:rsidRDefault="00DF2C60" w:rsidP="002B4B58">
      <w:pPr>
        <w:ind w:left="7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(</w:t>
      </w:r>
      <w:r>
        <w:rPr>
          <w:sz w:val="28"/>
          <w:szCs w:val="28"/>
          <w:shd w:val="clear" w:color="auto" w:fill="FFFFFF"/>
        </w:rPr>
        <w:t>46.621516 / 41.479053),</w:t>
      </w:r>
      <w:r w:rsidRPr="00B811C5">
        <w:rPr>
          <w:sz w:val="28"/>
          <w:szCs w:val="28"/>
        </w:rPr>
        <w:t xml:space="preserve"> общая площадь -</w:t>
      </w:r>
      <w:r w:rsidRPr="00B811C5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11980 м2"/>
        </w:smartTagPr>
        <w:r>
          <w:rPr>
            <w:sz w:val="28"/>
            <w:szCs w:val="28"/>
            <w:shd w:val="clear" w:color="auto" w:fill="FFFFFF"/>
          </w:rPr>
          <w:t>795253</w:t>
        </w:r>
        <w:r w:rsidRPr="00B811C5">
          <w:rPr>
            <w:sz w:val="28"/>
            <w:szCs w:val="28"/>
            <w:shd w:val="clear" w:color="auto" w:fill="FFFFFF"/>
          </w:rPr>
          <w:t xml:space="preserve"> м2</w:t>
        </w:r>
      </w:smartTag>
      <w:r>
        <w:rPr>
          <w:sz w:val="28"/>
          <w:szCs w:val="28"/>
          <w:shd w:val="clear" w:color="auto" w:fill="FFFFFF"/>
        </w:rPr>
        <w:t>;</w:t>
      </w:r>
    </w:p>
    <w:p w:rsidR="00DF2C60" w:rsidRDefault="00DF2C60" w:rsidP="00CC3E5D">
      <w:pPr>
        <w:numPr>
          <w:ilvl w:val="0"/>
          <w:numId w:val="2"/>
        </w:numPr>
        <w:rPr>
          <w:sz w:val="28"/>
          <w:szCs w:val="28"/>
        </w:rPr>
      </w:pPr>
      <w:r w:rsidRPr="00B811C5">
        <w:rPr>
          <w:sz w:val="28"/>
          <w:szCs w:val="28"/>
        </w:rPr>
        <w:t xml:space="preserve">п. </w:t>
      </w:r>
      <w:r>
        <w:rPr>
          <w:sz w:val="28"/>
          <w:szCs w:val="28"/>
        </w:rPr>
        <w:t>Сальский Беслан</w:t>
      </w:r>
      <w:r w:rsidRPr="00B811C5">
        <w:rPr>
          <w:sz w:val="28"/>
          <w:szCs w:val="28"/>
        </w:rPr>
        <w:t>, кадастровый номер 61:34:00600006:</w:t>
      </w:r>
      <w:r>
        <w:rPr>
          <w:sz w:val="28"/>
          <w:szCs w:val="28"/>
        </w:rPr>
        <w:t>587</w:t>
      </w:r>
      <w:r w:rsidRPr="00B811C5">
        <w:rPr>
          <w:sz w:val="28"/>
          <w:szCs w:val="28"/>
        </w:rPr>
        <w:t>,</w:t>
      </w:r>
    </w:p>
    <w:p w:rsidR="00DF2C60" w:rsidRDefault="00DF2C60" w:rsidP="00DF49A0">
      <w:pPr>
        <w:ind w:left="720"/>
        <w:rPr>
          <w:sz w:val="28"/>
          <w:szCs w:val="28"/>
        </w:rPr>
      </w:pPr>
      <w:smartTag w:uri="urn:schemas-microsoft-com:office:smarttags" w:element="metricconverter">
        <w:smartTagPr>
          <w:attr w:name="ProductID" w:val="111980 м2"/>
        </w:smartTagPr>
        <w:r>
          <w:rPr>
            <w:sz w:val="28"/>
            <w:szCs w:val="28"/>
          </w:rPr>
          <w:t>1,2 км</w:t>
        </w:r>
      </w:smartTag>
      <w:r>
        <w:rPr>
          <w:sz w:val="28"/>
          <w:szCs w:val="28"/>
        </w:rPr>
        <w:t xml:space="preserve"> севернее поселка Сальский Беслан,</w:t>
      </w:r>
    </w:p>
    <w:p w:rsidR="00DF2C60" w:rsidRDefault="00DF2C60" w:rsidP="00976F80">
      <w:pPr>
        <w:ind w:left="720"/>
      </w:pPr>
      <w:r>
        <w:rPr>
          <w:sz w:val="28"/>
          <w:szCs w:val="28"/>
        </w:rPr>
        <w:t>(</w:t>
      </w:r>
      <w:r>
        <w:rPr>
          <w:sz w:val="28"/>
          <w:szCs w:val="28"/>
          <w:shd w:val="clear" w:color="auto" w:fill="FFFFFF"/>
        </w:rPr>
        <w:t>46.660819 / 41.504105),</w:t>
      </w:r>
      <w:r w:rsidRPr="00B811C5">
        <w:rPr>
          <w:sz w:val="28"/>
          <w:szCs w:val="28"/>
        </w:rPr>
        <w:t xml:space="preserve"> общая площадь -</w:t>
      </w:r>
      <w:r w:rsidRPr="00B811C5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11980 м2"/>
        </w:smartTagPr>
        <w:r>
          <w:rPr>
            <w:sz w:val="28"/>
            <w:szCs w:val="28"/>
            <w:shd w:val="clear" w:color="auto" w:fill="FFFFFF"/>
          </w:rPr>
          <w:t>111980</w:t>
        </w:r>
        <w:r w:rsidRPr="00B811C5">
          <w:rPr>
            <w:sz w:val="28"/>
            <w:szCs w:val="28"/>
            <w:shd w:val="clear" w:color="auto" w:fill="FFFFFF"/>
          </w:rPr>
          <w:t xml:space="preserve"> м2</w:t>
        </w:r>
      </w:smartTag>
      <w:r>
        <w:rPr>
          <w:sz w:val="28"/>
          <w:szCs w:val="28"/>
          <w:shd w:val="clear" w:color="auto" w:fill="FFFFFF"/>
        </w:rPr>
        <w:t>.</w:t>
      </w:r>
    </w:p>
    <w:sectPr w:rsidR="00DF2C60" w:rsidSect="00B01A38">
      <w:footerReference w:type="default" r:id="rId7"/>
      <w:pgSz w:w="11906" w:h="16838" w:code="9"/>
      <w:pgMar w:top="540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60" w:rsidRDefault="00DF2C60" w:rsidP="007C32C8">
      <w:r>
        <w:separator/>
      </w:r>
    </w:p>
  </w:endnote>
  <w:endnote w:type="continuationSeparator" w:id="0">
    <w:p w:rsidR="00DF2C60" w:rsidRDefault="00DF2C60" w:rsidP="007C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60" w:rsidRPr="00BA50E4" w:rsidRDefault="00DF2C60" w:rsidP="00F54D49">
    <w:pPr>
      <w:pStyle w:val="Footer"/>
      <w:framePr w:wrap="auto" w:vAnchor="text" w:hAnchor="margin" w:xAlign="right" w:y="1"/>
      <w:rPr>
        <w:rStyle w:val="PageNumber"/>
        <w:sz w:val="22"/>
        <w:szCs w:val="22"/>
      </w:rPr>
    </w:pPr>
    <w:r w:rsidRPr="00BA50E4">
      <w:rPr>
        <w:rStyle w:val="PageNumber"/>
        <w:sz w:val="22"/>
        <w:szCs w:val="22"/>
      </w:rPr>
      <w:fldChar w:fldCharType="begin"/>
    </w:r>
    <w:r w:rsidRPr="00BA50E4">
      <w:rPr>
        <w:rStyle w:val="PageNumber"/>
        <w:sz w:val="22"/>
        <w:szCs w:val="22"/>
      </w:rPr>
      <w:instrText xml:space="preserve">PAGE  </w:instrText>
    </w:r>
    <w:r w:rsidRPr="00BA50E4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BA50E4">
      <w:rPr>
        <w:rStyle w:val="PageNumber"/>
        <w:sz w:val="22"/>
        <w:szCs w:val="22"/>
      </w:rPr>
      <w:fldChar w:fldCharType="end"/>
    </w:r>
  </w:p>
  <w:p w:rsidR="00DF2C60" w:rsidRDefault="00DF2C60" w:rsidP="00F54D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60" w:rsidRDefault="00DF2C60" w:rsidP="007C32C8">
      <w:r>
        <w:separator/>
      </w:r>
    </w:p>
  </w:footnote>
  <w:footnote w:type="continuationSeparator" w:id="0">
    <w:p w:rsidR="00DF2C60" w:rsidRDefault="00DF2C60" w:rsidP="007C3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B43"/>
    <w:multiLevelType w:val="hybridMultilevel"/>
    <w:tmpl w:val="CD6C3070"/>
    <w:lvl w:ilvl="0" w:tplc="59FEF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82E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43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6D2"/>
    <w:rsid w:val="000459B3"/>
    <w:rsid w:val="000462BC"/>
    <w:rsid w:val="0004639B"/>
    <w:rsid w:val="00046440"/>
    <w:rsid w:val="0004685A"/>
    <w:rsid w:val="0004693F"/>
    <w:rsid w:val="00046AAA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B33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F9A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D55"/>
    <w:rsid w:val="000A62A7"/>
    <w:rsid w:val="000A62CA"/>
    <w:rsid w:val="000A648D"/>
    <w:rsid w:val="000A66E6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73D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55F"/>
    <w:rsid w:val="000F36C8"/>
    <w:rsid w:val="000F37E3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807"/>
    <w:rsid w:val="001F0812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389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58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457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9"/>
    <w:rsid w:val="002D0ACA"/>
    <w:rsid w:val="002D0AE0"/>
    <w:rsid w:val="002D0C28"/>
    <w:rsid w:val="002D0D67"/>
    <w:rsid w:val="002D0FAD"/>
    <w:rsid w:val="002D1018"/>
    <w:rsid w:val="002D130A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24D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35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D85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5B2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74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2E3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1DB"/>
    <w:rsid w:val="003E3414"/>
    <w:rsid w:val="003E36CC"/>
    <w:rsid w:val="003E37A7"/>
    <w:rsid w:val="003E39FB"/>
    <w:rsid w:val="003E3ACC"/>
    <w:rsid w:val="003E3B79"/>
    <w:rsid w:val="003E3B9F"/>
    <w:rsid w:val="003E42C2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53D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73D"/>
    <w:rsid w:val="00441977"/>
    <w:rsid w:val="00441ACE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1F9B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AAF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60F4"/>
    <w:rsid w:val="005262A8"/>
    <w:rsid w:val="00526360"/>
    <w:rsid w:val="00526370"/>
    <w:rsid w:val="00526390"/>
    <w:rsid w:val="00526470"/>
    <w:rsid w:val="0052663B"/>
    <w:rsid w:val="00526709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097D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AF5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2D6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0C8C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57"/>
    <w:rsid w:val="006154FB"/>
    <w:rsid w:val="006159F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7B5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161"/>
    <w:rsid w:val="0063167B"/>
    <w:rsid w:val="006316ED"/>
    <w:rsid w:val="00631B60"/>
    <w:rsid w:val="00631BDA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CD4"/>
    <w:rsid w:val="00641D3A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4B"/>
    <w:rsid w:val="006C117F"/>
    <w:rsid w:val="006C1403"/>
    <w:rsid w:val="006C181D"/>
    <w:rsid w:val="006C1C0D"/>
    <w:rsid w:val="006C1C22"/>
    <w:rsid w:val="006C1C56"/>
    <w:rsid w:val="006C1C90"/>
    <w:rsid w:val="006C1E8B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49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F82"/>
    <w:rsid w:val="00757FF3"/>
    <w:rsid w:val="00760197"/>
    <w:rsid w:val="007602E9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82E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63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2C8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656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1E10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04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7CA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6280"/>
    <w:rsid w:val="008D65F7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AD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6F80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0DA2"/>
    <w:rsid w:val="00A01118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0E79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38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FF1"/>
    <w:rsid w:val="00B12054"/>
    <w:rsid w:val="00B126CB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1C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0E4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B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3D3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1CA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A69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6C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D2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A8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C18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3E5D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A9E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578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161"/>
    <w:rsid w:val="00DA1416"/>
    <w:rsid w:val="00DA145C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E18"/>
    <w:rsid w:val="00DB4FCC"/>
    <w:rsid w:val="00DB4FD1"/>
    <w:rsid w:val="00DB5040"/>
    <w:rsid w:val="00DB5627"/>
    <w:rsid w:val="00DB579C"/>
    <w:rsid w:val="00DB5B0D"/>
    <w:rsid w:val="00DB5E2F"/>
    <w:rsid w:val="00DB64C2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2C60"/>
    <w:rsid w:val="00DF32ED"/>
    <w:rsid w:val="00DF33CB"/>
    <w:rsid w:val="00DF34B0"/>
    <w:rsid w:val="00DF3596"/>
    <w:rsid w:val="00DF3905"/>
    <w:rsid w:val="00DF446F"/>
    <w:rsid w:val="00DF4549"/>
    <w:rsid w:val="00DF49A0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1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47"/>
    <w:rsid w:val="00E0677E"/>
    <w:rsid w:val="00E06B32"/>
    <w:rsid w:val="00E06C98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E9A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5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2F8E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D00C8"/>
    <w:rsid w:val="00ED013F"/>
    <w:rsid w:val="00ED0729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D49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65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6D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6DA"/>
    <w:rPr>
      <w:rFonts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6536DA"/>
    <w:pPr>
      <w:overflowPunct w:val="0"/>
      <w:autoSpaceDE w:val="0"/>
      <w:autoSpaceDN w:val="0"/>
      <w:adjustRightInd w:val="0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6536D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68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682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6682E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682E"/>
    <w:pPr>
      <w:ind w:left="720"/>
    </w:pPr>
  </w:style>
  <w:style w:type="character" w:styleId="Hyperlink">
    <w:name w:val="Hyperlink"/>
    <w:basedOn w:val="DefaultParagraphFont"/>
    <w:uiPriority w:val="99"/>
    <w:rsid w:val="0076682E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D0A69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aliases w:val="Обычный (Web)1,Обычный (веб)1,Обычный (веб)11"/>
    <w:basedOn w:val="Normal"/>
    <w:uiPriority w:val="99"/>
    <w:rsid w:val="00BD0A69"/>
    <w:pPr>
      <w:spacing w:before="280" w:after="280"/>
    </w:pPr>
    <w:rPr>
      <w:rFonts w:ascii="Verdana" w:eastAsia="Arial Unicode MS" w:hAnsi="Verdana" w:cs="Arial Unicode MS"/>
      <w:sz w:val="11"/>
      <w:szCs w:val="11"/>
      <w:lang w:eastAsia="ar-SA"/>
    </w:rPr>
  </w:style>
  <w:style w:type="paragraph" w:customStyle="1" w:styleId="ConsPlusTitle">
    <w:name w:val="ConsPlusTitle"/>
    <w:uiPriority w:val="99"/>
    <w:rsid w:val="001F081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uiPriority w:val="99"/>
    <w:rsid w:val="001F08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orddivider">
    <w:name w:val="coorddivider"/>
    <w:basedOn w:val="DefaultParagraphFont"/>
    <w:uiPriority w:val="99"/>
    <w:rsid w:val="00B01A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473</TotalTime>
  <Pages>2</Pages>
  <Words>602</Words>
  <Characters>3434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dcterms:created xsi:type="dcterms:W3CDTF">2015-02-17T11:46:00Z</dcterms:created>
  <dcterms:modified xsi:type="dcterms:W3CDTF">2022-05-16T13:02:00Z</dcterms:modified>
</cp:coreProperties>
</file>